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OBWIESZCZENIE O TERMINIE OPISU I OSZACOWANIA NIERUCHOMOŚCI</w:t>
      </w: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Komornik Sądowy przy Sądzie Rejonowym w Stalowej Woli Ewelina Bąk w sprawie egzekucyjnej przeciwko:</w:t>
      </w: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>Artur Zając</w:t>
      </w: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na podstawie art.945 §2 </w:t>
      </w:r>
      <w:proofErr w:type="spellStart"/>
      <w:r>
        <w:rPr>
          <w:rFonts w:ascii="Times New Roman" w:hAnsi="Times New Roman" w:cs="Times New Roman"/>
          <w:color w:val="000000"/>
        </w:rPr>
        <w:t>kpc</w:t>
      </w:r>
      <w:proofErr w:type="spellEnd"/>
      <w:r>
        <w:rPr>
          <w:rFonts w:ascii="Times New Roman" w:hAnsi="Times New Roman" w:cs="Times New Roman"/>
          <w:color w:val="000000"/>
        </w:rPr>
        <w:t xml:space="preserve"> podaje do publicznej wiadomości, że w dniu 05-03-2024 r., przystąpi do opisu i oszacowania udziału wynoszącego 1/2 części w nieruchomości składającej się z działek o nr ew. 979, nr ew. 976, nr ew. 978/1  położonej: 37-450 Stalowa Wola, Zaułek 18,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dla której  Sąd Rejonowy w Stalowej Woli V Wydział Ksiąg Wieczystych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prowadzi księgę wieczystą  </w:t>
      </w:r>
      <w:r>
        <w:rPr>
          <w:rFonts w:ascii="Times New Roman" w:hAnsi="Times New Roman" w:cs="Times New Roman"/>
          <w:b/>
          <w:bCs/>
          <w:color w:val="000000"/>
        </w:rPr>
        <w:t>TB1S/00004800/6</w:t>
      </w:r>
      <w:r>
        <w:rPr>
          <w:rFonts w:ascii="Times New Roman" w:hAnsi="Times New Roman" w:cs="Times New Roman"/>
          <w:color w:val="000000"/>
        </w:rPr>
        <w:t xml:space="preserve">  stanowiącego  własność dłużnika: Artur Zając. </w:t>
      </w: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Opis i oszacowanie w/w nieruchomości zostanie zakończony sporządzeniem protokołu opisu </w:t>
      </w:r>
      <w:r>
        <w:rPr>
          <w:rFonts w:ascii="Times New Roman" w:hAnsi="Times New Roman" w:cs="Times New Roman"/>
          <w:color w:val="000000"/>
        </w:rPr>
        <w:br/>
        <w:t xml:space="preserve">i oszacowania w dniu </w:t>
      </w:r>
      <w:r>
        <w:rPr>
          <w:rFonts w:ascii="Times New Roman" w:hAnsi="Times New Roman" w:cs="Times New Roman"/>
          <w:b/>
          <w:bCs/>
          <w:color w:val="000000"/>
        </w:rPr>
        <w:t>09-04-2024 r., o godz. 12:00</w:t>
      </w:r>
      <w:r>
        <w:rPr>
          <w:rFonts w:ascii="Times New Roman" w:hAnsi="Times New Roman" w:cs="Times New Roman"/>
          <w:color w:val="000000"/>
        </w:rPr>
        <w:t xml:space="preserve"> w kancelarii Komornika Sądowego przy Sądzie Rejonowym w Stalowej Woli Eweliny Bąk, mieszczącej się pod adresem: 37-450 Stalowa Wola, </w:t>
      </w:r>
      <w:r>
        <w:rPr>
          <w:rFonts w:ascii="Times New Roman" w:hAnsi="Times New Roman" w:cs="Times New Roman"/>
          <w:color w:val="000000"/>
        </w:rPr>
        <w:br/>
        <w:t xml:space="preserve">ul. 1 Sierpnia 12 pok. 513. </w:t>
      </w: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  <w:t>Komornik wzywa wszystkie osoby, o których nie ma wiadomości, oraz inne osoby, które roszczą sobie prawa do nieruchomości i przedmiotów razem z nią  zajętych, aby przed ukończeniem  opisu  zgłosiły swoje prawa.</w:t>
      </w: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9360"/>
      </w:tblGrid>
      <w:tr w:rsidR="00A62B40" w:rsidRPr="00E0589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62B40" w:rsidRPr="00E05896" w:rsidRDefault="00A62B40" w:rsidP="00A62B40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5896">
              <w:rPr>
                <w:rFonts w:ascii="Times New Roman" w:hAnsi="Times New Roman" w:cs="Times New Roman"/>
              </w:rPr>
              <w:t xml:space="preserve">                     </w:t>
            </w:r>
            <w:r w:rsidRPr="00E05896">
              <w:rPr>
                <w:rFonts w:ascii="Times New Roman" w:hAnsi="Times New Roman" w:cs="Times New Roman"/>
                <w:color w:val="000000"/>
              </w:rPr>
              <w:t xml:space="preserve">Komornik Sądowy      </w:t>
            </w:r>
            <w:r w:rsidRPr="00E0589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A62B40" w:rsidRPr="00E05896" w:rsidRDefault="00A62B40" w:rsidP="00A62B40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E058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0589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Ewelina Bąk  </w:t>
            </w:r>
          </w:p>
        </w:tc>
      </w:tr>
      <w:tr w:rsidR="00A62B40" w:rsidRPr="00E0589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62B40" w:rsidRPr="00E05896" w:rsidRDefault="00A62B40" w:rsidP="00A62B40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62B40" w:rsidRPr="00E0589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A62B40" w:rsidRPr="00E05896" w:rsidRDefault="00A62B40" w:rsidP="00A62B40">
            <w:pPr>
              <w:pStyle w:val="Normal"/>
              <w:tabs>
                <w:tab w:val="left" w:pos="566"/>
                <w:tab w:val="left" w:pos="1132"/>
                <w:tab w:val="left" w:pos="1698"/>
                <w:tab w:val="left" w:pos="2264"/>
                <w:tab w:val="left" w:pos="2830"/>
                <w:tab w:val="left" w:pos="3396"/>
                <w:tab w:val="left" w:pos="3962"/>
                <w:tab w:val="left" w:pos="4528"/>
                <w:tab w:val="left" w:pos="5094"/>
                <w:tab w:val="left" w:pos="5660"/>
                <w:tab w:val="left" w:pos="6226"/>
                <w:tab w:val="left" w:pos="6792"/>
                <w:tab w:val="left" w:pos="7358"/>
                <w:tab w:val="left" w:pos="792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62B40" w:rsidRDefault="00A62B40" w:rsidP="00A62B40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rFonts w:ascii="Times New Roman" w:hAnsi="Times New Roman" w:cs="Times New Roman"/>
        </w:rPr>
      </w:pPr>
    </w:p>
    <w:p w:rsidR="00F01F9E" w:rsidRDefault="00F01F9E"/>
    <w:sectPr w:rsidR="00F01F9E" w:rsidSect="00744B39">
      <w:headerReference w:type="default" r:id="rId6"/>
      <w:footerReference w:type="default" r:id="rId7"/>
      <w:pgSz w:w="11905" w:h="16838"/>
      <w:pgMar w:top="850" w:right="850" w:bottom="794" w:left="85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980" w:rsidRDefault="00D52980">
      <w:pPr>
        <w:spacing w:after="0" w:line="240" w:lineRule="auto"/>
      </w:pPr>
      <w:r>
        <w:separator/>
      </w:r>
    </w:p>
  </w:endnote>
  <w:endnote w:type="continuationSeparator" w:id="0">
    <w:p w:rsidR="00D52980" w:rsidRDefault="00D5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39" w:rsidRDefault="00260110">
    <w:pPr>
      <w:pStyle w:val="Normal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A62B40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980" w:rsidRDefault="00D52980">
      <w:pPr>
        <w:spacing w:after="0" w:line="240" w:lineRule="auto"/>
      </w:pPr>
      <w:r>
        <w:separator/>
      </w:r>
    </w:p>
  </w:footnote>
  <w:footnote w:type="continuationSeparator" w:id="0">
    <w:p w:rsidR="00D52980" w:rsidRDefault="00D5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B39" w:rsidRDefault="00744B39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D7"/>
    <w:rsid w:val="00260110"/>
    <w:rsid w:val="00652B19"/>
    <w:rsid w:val="00744B39"/>
    <w:rsid w:val="007F3DD7"/>
    <w:rsid w:val="00A62B40"/>
    <w:rsid w:val="00D52980"/>
    <w:rsid w:val="00E05896"/>
    <w:rsid w:val="00F0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2D6F-13E6-46EF-960C-4A8BDF7D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A62B4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.szoja\Desktop\Nowy%20folder\OBWIESZCZENIE%20O%20TERMINIE%20OPISU%20I%20OSZACOWANIA%20NIERUCHOMO&#346;C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OBWIESZCZENIE O TERMINIE OPISU I OSZACOWANIA NIERUCHOMOŚCI.dot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Szoja Kamil</dc:creator>
  <cp:keywords/>
  <cp:lastModifiedBy>Szoja Kamil</cp:lastModifiedBy>
  <cp:revision>1</cp:revision>
  <dcterms:created xsi:type="dcterms:W3CDTF">2024-02-29T08:06:00Z</dcterms:created>
  <dcterms:modified xsi:type="dcterms:W3CDTF">2024-02-29T08:07:00Z</dcterms:modified>
</cp:coreProperties>
</file>